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C0" w:rsidRDefault="00AD1AC0" w:rsidP="00B7759D">
      <w:pPr>
        <w:pStyle w:val="Titel"/>
        <w:rPr>
          <w:rFonts w:ascii="Arial" w:hAnsi="Arial" w:cs="Arial"/>
          <w:lang w:val="de-DE"/>
        </w:rPr>
      </w:pPr>
    </w:p>
    <w:p w:rsidR="00AD1AC0" w:rsidRPr="00AD1AC0" w:rsidRDefault="00AD1AC0" w:rsidP="00AD1AC0">
      <w:pPr>
        <w:rPr>
          <w:lang w:eastAsia="en-US" w:bidi="en-US"/>
        </w:rPr>
      </w:pPr>
    </w:p>
    <w:p w:rsidR="00B7759D" w:rsidRPr="00B7759D" w:rsidRDefault="00B7759D" w:rsidP="00B7759D">
      <w:pPr>
        <w:pStyle w:val="Titel"/>
        <w:rPr>
          <w:rFonts w:ascii="Arial" w:hAnsi="Arial" w:cs="Arial"/>
          <w:lang w:val="de-DE"/>
        </w:rPr>
      </w:pPr>
      <w:r w:rsidRPr="00B7759D">
        <w:rPr>
          <w:rFonts w:ascii="Arial" w:hAnsi="Arial" w:cs="Arial"/>
          <w:lang w:val="de-DE"/>
        </w:rPr>
        <w:t>Anmeldeformular: Fachoberschule Elektrotechnik</w:t>
      </w:r>
    </w:p>
    <w:p w:rsidR="00B7759D" w:rsidRDefault="00B7759D" w:rsidP="00B7759D"/>
    <w:tbl>
      <w:tblPr>
        <w:tblW w:w="5000" w:type="pct"/>
        <w:tblLook w:val="04A0" w:firstRow="1" w:lastRow="0" w:firstColumn="1" w:lastColumn="0" w:noHBand="0" w:noVBand="1"/>
      </w:tblPr>
      <w:tblGrid>
        <w:gridCol w:w="9995"/>
      </w:tblGrid>
      <w:tr w:rsidR="00B7759D" w:rsidRPr="009D7936" w:rsidTr="00B775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59D" w:rsidRPr="009D7936" w:rsidRDefault="00B7759D" w:rsidP="00B7759D">
            <w:pPr>
              <w:pStyle w:val="berschrift2"/>
              <w:jc w:val="left"/>
              <w:rPr>
                <w:sz w:val="20"/>
              </w:rPr>
            </w:pPr>
            <w:r w:rsidRPr="009D7936">
              <w:rPr>
                <w:sz w:val="20"/>
              </w:rPr>
              <w:t>1. Persönliche Daten der Bewerberin/des Bewerbers</w:t>
            </w:r>
          </w:p>
        </w:tc>
      </w:tr>
    </w:tbl>
    <w:p w:rsidR="00B7759D" w:rsidRDefault="00B7759D" w:rsidP="00B7759D"/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8"/>
        <w:gridCol w:w="2387"/>
        <w:gridCol w:w="2399"/>
        <w:gridCol w:w="2311"/>
      </w:tblGrid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>N</w:t>
            </w:r>
            <w:r>
              <w:t>achn</w:t>
            </w:r>
            <w:r w:rsidRPr="005B1887">
              <w:t>ame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>Vorname(n)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>Geschlecht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>
            <w:r>
              <w:sym w:font="Wingdings" w:char="F06F"/>
            </w:r>
            <w:r w:rsidRPr="005B1887">
              <w:t xml:space="preserve"> weiblich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>
            <w:r>
              <w:sym w:font="Wingdings" w:char="F06F"/>
            </w:r>
            <w:r w:rsidRPr="005B1887">
              <w:t xml:space="preserve"> männlich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>Geburtsdatum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>Geburtsland/-ort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>Straße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>PLZ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>Wohnort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 xml:space="preserve">Telefon (Zuhause) 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 xml:space="preserve">Telefon (mobil) 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 w:rsidRPr="005B1887">
              <w:t>E-Mail-Adresse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>
              <w:t>Religionszugehörigkeit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</w:tr>
      <w:tr w:rsidR="00B7759D" w:rsidRPr="005B1887" w:rsidTr="00AD1AC0"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>
              <w:t>Staatsangehörigkeit</w:t>
            </w:r>
          </w:p>
        </w:tc>
        <w:tc>
          <w:tcPr>
            <w:tcW w:w="1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Default="00B7759D" w:rsidP="00AD1AC0"/>
        </w:tc>
      </w:tr>
      <w:tr w:rsidR="00B7759D" w:rsidRPr="005B1887" w:rsidTr="00AD1AC0"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5B1887" w:rsidRDefault="00B7759D" w:rsidP="00AD1AC0">
            <w:pPr>
              <w:jc w:val="right"/>
            </w:pPr>
            <w:r>
              <w:t>Muttersprache</w:t>
            </w:r>
          </w:p>
        </w:tc>
        <w:tc>
          <w:tcPr>
            <w:tcW w:w="1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5B1887" w:rsidRDefault="00B7759D" w:rsidP="00AD1AC0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5B1887" w:rsidRDefault="00B7759D" w:rsidP="00AD1AC0"/>
        </w:tc>
      </w:tr>
      <w:tr w:rsidR="009F27E1" w:rsidRPr="005B1887" w:rsidTr="00AD1AC0"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F27E1" w:rsidRDefault="009F27E1" w:rsidP="009F27E1">
            <w:pPr>
              <w:jc w:val="right"/>
            </w:pPr>
            <w:r>
              <w:t>Welche Sprache sprechen Sie in der Familie?</w:t>
            </w:r>
          </w:p>
        </w:tc>
        <w:tc>
          <w:tcPr>
            <w:tcW w:w="1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F27E1" w:rsidRPr="005B1887" w:rsidRDefault="009F27E1" w:rsidP="009F27E1">
            <w:r>
              <w:sym w:font="Wingdings" w:char="F06F"/>
            </w:r>
            <w:r w:rsidRPr="005B1887">
              <w:t xml:space="preserve"> </w:t>
            </w:r>
            <w:r>
              <w:t>Deutsch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1" w:rsidRPr="005B1887" w:rsidRDefault="009F27E1" w:rsidP="009F27E1">
            <w:r>
              <w:sym w:font="Wingdings" w:char="F06F"/>
            </w:r>
            <w:r w:rsidRPr="005B1887">
              <w:t xml:space="preserve"> </w:t>
            </w:r>
            <w:r>
              <w:t>Andere Sprache</w:t>
            </w:r>
          </w:p>
        </w:tc>
      </w:tr>
      <w:tr w:rsidR="009F27E1" w:rsidRPr="005B1887" w:rsidTr="00AD1AC0"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F27E1" w:rsidRDefault="009F27E1" w:rsidP="009F27E1">
            <w:pPr>
              <w:jc w:val="right"/>
            </w:pPr>
            <w:r>
              <w:t>In Deutschland seit</w:t>
            </w:r>
          </w:p>
        </w:tc>
        <w:tc>
          <w:tcPr>
            <w:tcW w:w="1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F27E1" w:rsidRDefault="009F27E1" w:rsidP="009F27E1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1" w:rsidRDefault="009F27E1" w:rsidP="009F27E1"/>
        </w:tc>
      </w:tr>
      <w:tr w:rsidR="009F27E1" w:rsidRPr="005B1887" w:rsidTr="00AD1AC0"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F27E1" w:rsidRPr="005B1887" w:rsidRDefault="009F27E1" w:rsidP="009F27E1">
            <w:pPr>
              <w:jc w:val="right"/>
            </w:pPr>
            <w:r>
              <w:t xml:space="preserve">Mindestens ein </w:t>
            </w:r>
            <w:r w:rsidRPr="00CC6DAB">
              <w:rPr>
                <w:b/>
              </w:rPr>
              <w:t>nicht</w:t>
            </w:r>
            <w:r>
              <w:t xml:space="preserve"> in Deutschland </w:t>
            </w:r>
            <w:r>
              <w:br/>
              <w:t>g</w:t>
            </w:r>
            <w:r w:rsidRPr="005B1887">
              <w:t>eborenes Elternteil</w:t>
            </w:r>
          </w:p>
        </w:tc>
        <w:tc>
          <w:tcPr>
            <w:tcW w:w="1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F27E1" w:rsidRPr="005B1887" w:rsidRDefault="009F27E1" w:rsidP="009F27E1">
            <w:r>
              <w:sym w:font="Wingdings" w:char="F06F"/>
            </w:r>
            <w:r w:rsidRPr="005B1887">
              <w:t xml:space="preserve"> Ja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1" w:rsidRPr="005B1887" w:rsidRDefault="009F27E1" w:rsidP="009F27E1">
            <w:r>
              <w:sym w:font="Wingdings" w:char="F06F"/>
            </w:r>
            <w:r w:rsidRPr="005B1887">
              <w:t xml:space="preserve"> Nein</w:t>
            </w:r>
          </w:p>
        </w:tc>
      </w:tr>
      <w:tr w:rsidR="009F27E1" w:rsidRPr="005B1887" w:rsidTr="00AD1AC0"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</w:tcPr>
          <w:p w:rsidR="009F27E1" w:rsidRDefault="009F27E1" w:rsidP="009F27E1"/>
          <w:p w:rsidR="009F27E1" w:rsidRPr="005B1887" w:rsidRDefault="009F27E1" w:rsidP="009F27E1"/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:rsidR="009F27E1" w:rsidRPr="005B1887" w:rsidRDefault="009F27E1" w:rsidP="009F27E1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9F27E1" w:rsidRPr="005B1887" w:rsidRDefault="009F27E1" w:rsidP="009F27E1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9F27E1" w:rsidRPr="005B1887" w:rsidRDefault="009F27E1" w:rsidP="009F27E1"/>
        </w:tc>
      </w:tr>
      <w:tr w:rsidR="009F27E1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F27E1" w:rsidRPr="005B1887" w:rsidRDefault="009F27E1" w:rsidP="009F27E1">
            <w:pPr>
              <w:jc w:val="right"/>
            </w:pPr>
            <w:r w:rsidRPr="005B1887">
              <w:t>Förderschwerpunkt</w:t>
            </w:r>
            <w:r>
              <w:t>e</w:t>
            </w:r>
          </w:p>
        </w:tc>
        <w:tc>
          <w:tcPr>
            <w:tcW w:w="3550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F27E1" w:rsidRPr="004E5146" w:rsidRDefault="009F27E1" w:rsidP="009F27E1"/>
        </w:tc>
      </w:tr>
      <w:tr w:rsidR="009F27E1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F27E1" w:rsidRPr="005B1887" w:rsidRDefault="009F27E1" w:rsidP="009F27E1">
            <w:pPr>
              <w:jc w:val="right"/>
            </w:pPr>
            <w:r w:rsidRPr="005B1887">
              <w:t>Schwerbehinderung</w:t>
            </w:r>
            <w:r>
              <w:t xml:space="preserve">en 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F27E1" w:rsidRPr="005B1887" w:rsidRDefault="009F27E1" w:rsidP="009F27E1"/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9F27E1" w:rsidRPr="005B1887" w:rsidRDefault="009F27E1" w:rsidP="009F27E1"/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1" w:rsidRPr="005B1887" w:rsidRDefault="009F27E1" w:rsidP="009F27E1"/>
        </w:tc>
      </w:tr>
      <w:tr w:rsidR="009F27E1" w:rsidRPr="005B1887" w:rsidTr="00AD1AC0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F27E1" w:rsidRDefault="009F27E1" w:rsidP="009F27E1">
            <w:pPr>
              <w:jc w:val="right"/>
            </w:pPr>
            <w:r w:rsidRPr="005B1887">
              <w:t>Schwer</w:t>
            </w:r>
            <w:r>
              <w:t>st</w:t>
            </w:r>
            <w:r w:rsidRPr="005B1887">
              <w:t>behinderung</w:t>
            </w:r>
          </w:p>
        </w:tc>
        <w:tc>
          <w:tcPr>
            <w:tcW w:w="119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F27E1" w:rsidRPr="005B1887" w:rsidRDefault="009F27E1" w:rsidP="009F27E1">
            <w:r>
              <w:sym w:font="Wingdings" w:char="F06F"/>
            </w:r>
            <w:r w:rsidRPr="005B1887">
              <w:t xml:space="preserve"> Ja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9F27E1" w:rsidRPr="005B1887" w:rsidRDefault="009F27E1" w:rsidP="009F27E1">
            <w:r>
              <w:sym w:font="Wingdings" w:char="F06F"/>
            </w:r>
            <w:r w:rsidRPr="005B1887">
              <w:t xml:space="preserve"> Nein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1" w:rsidRPr="005B1887" w:rsidRDefault="009F27E1" w:rsidP="009F27E1"/>
        </w:tc>
      </w:tr>
    </w:tbl>
    <w:p w:rsidR="00B7759D" w:rsidRDefault="00B7759D" w:rsidP="00B7759D"/>
    <w:p w:rsidR="00B7759D" w:rsidRDefault="00B7759D" w:rsidP="00B7759D">
      <w:pPr>
        <w:jc w:val="right"/>
        <w:rPr>
          <w:i/>
        </w:rPr>
      </w:pPr>
      <w:r w:rsidRPr="006531AC">
        <w:rPr>
          <w:i/>
        </w:rPr>
        <w:t>Bitte wenden</w:t>
      </w:r>
    </w:p>
    <w:p w:rsidR="00B7759D" w:rsidRDefault="00B7759D" w:rsidP="00B7759D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7"/>
        <w:gridCol w:w="2321"/>
        <w:gridCol w:w="1303"/>
        <w:gridCol w:w="1017"/>
        <w:gridCol w:w="2317"/>
      </w:tblGrid>
      <w:tr w:rsidR="00B7759D" w:rsidRPr="009D7936" w:rsidTr="00AD1A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59D" w:rsidRPr="009D7936" w:rsidRDefault="00B7759D" w:rsidP="00B7759D">
            <w:pPr>
              <w:pStyle w:val="berschrift2"/>
              <w:jc w:val="left"/>
              <w:rPr>
                <w:sz w:val="20"/>
              </w:rPr>
            </w:pPr>
            <w:r w:rsidRPr="009D7936">
              <w:rPr>
                <w:sz w:val="20"/>
              </w:rPr>
              <w:lastRenderedPageBreak/>
              <w:t>2. Erziehungsberechtigte</w:t>
            </w: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1. Person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2. Person</w:t>
            </w: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Verhältnis (z.B. Mutter)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N</w:t>
            </w:r>
            <w:r>
              <w:rPr>
                <w:sz w:val="20"/>
              </w:rPr>
              <w:t>achn</w:t>
            </w:r>
            <w:r w:rsidRPr="00A716BC">
              <w:rPr>
                <w:sz w:val="20"/>
              </w:rPr>
              <w:t>ame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Vorname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Straße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PLZ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Wohnort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 xml:space="preserve">Telefon (Zuhause) 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 xml:space="preserve">Telefon (mobil) 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B188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E-Mail-Adresse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9D7936" w:rsidTr="00AD1A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59D" w:rsidRPr="009D7936" w:rsidRDefault="00B7759D" w:rsidP="00B7759D">
            <w:pPr>
              <w:pStyle w:val="berschrift2"/>
              <w:jc w:val="left"/>
              <w:rPr>
                <w:sz w:val="20"/>
              </w:rPr>
            </w:pPr>
            <w:r w:rsidRPr="009D7936">
              <w:rPr>
                <w:sz w:val="20"/>
              </w:rPr>
              <w:t>3. Schulische Vorbildung</w:t>
            </w:r>
          </w:p>
        </w:tc>
      </w:tr>
      <w:tr w:rsidR="00B7759D" w:rsidRPr="004E5146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Default="00B7759D" w:rsidP="00AD1AC0">
            <w:pPr>
              <w:jc w:val="right"/>
              <w:rPr>
                <w:sz w:val="20"/>
              </w:rPr>
            </w:pPr>
            <w:r>
              <w:rPr>
                <w:sz w:val="20"/>
              </w:rPr>
              <w:t>Zugangsberechtigender</w:t>
            </w:r>
          </w:p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Abschluss</w:t>
            </w:r>
          </w:p>
        </w:tc>
        <w:tc>
          <w:tcPr>
            <w:tcW w:w="3481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sym w:font="Wingdings" w:char="F06F"/>
            </w:r>
            <w:r w:rsidRPr="00A716BC">
              <w:rPr>
                <w:sz w:val="20"/>
              </w:rPr>
              <w:t xml:space="preserve"> Fachoberschulreife </w:t>
            </w:r>
            <w:r w:rsidRPr="00A716BC">
              <w:rPr>
                <w:b/>
                <w:sz w:val="20"/>
              </w:rPr>
              <w:t>ohne</w:t>
            </w:r>
            <w:r w:rsidRPr="00A716BC">
              <w:rPr>
                <w:sz w:val="20"/>
              </w:rPr>
              <w:t xml:space="preserve"> Qualifikation</w:t>
            </w:r>
          </w:p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sym w:font="Wingdings" w:char="F06F"/>
            </w:r>
            <w:r w:rsidRPr="00A716BC">
              <w:rPr>
                <w:sz w:val="20"/>
              </w:rPr>
              <w:t xml:space="preserve"> Fachoberschulreife </w:t>
            </w:r>
            <w:r w:rsidRPr="00A716BC">
              <w:rPr>
                <w:b/>
                <w:sz w:val="20"/>
              </w:rPr>
              <w:t>mit</w:t>
            </w:r>
            <w:r w:rsidRPr="00A716BC">
              <w:rPr>
                <w:sz w:val="20"/>
              </w:rPr>
              <w:t xml:space="preserve"> Qualifikation</w:t>
            </w:r>
          </w:p>
        </w:tc>
      </w:tr>
      <w:tr w:rsidR="00B7759D" w:rsidRPr="00E41D1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Datum des Erwerbs</w:t>
            </w:r>
          </w:p>
        </w:tc>
        <w:tc>
          <w:tcPr>
            <w:tcW w:w="1161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Schulform</w:t>
            </w:r>
          </w:p>
        </w:tc>
        <w:tc>
          <w:tcPr>
            <w:tcW w:w="115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F457B" w:rsidTr="005E0178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Name und Anschrift</w:t>
            </w:r>
            <w:r>
              <w:rPr>
                <w:sz w:val="20"/>
              </w:rPr>
              <w:t xml:space="preserve"> der</w:t>
            </w:r>
          </w:p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besuchten Schule</w:t>
            </w:r>
          </w:p>
        </w:tc>
        <w:tc>
          <w:tcPr>
            <w:tcW w:w="3481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E41D17" w:rsidTr="005E0178">
        <w:tblPrEx>
          <w:tblCellMar>
            <w:top w:w="85" w:type="dxa"/>
            <w:bottom w:w="85" w:type="dxa"/>
          </w:tblCellMar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>
              <w:rPr>
                <w:sz w:val="20"/>
              </w:rPr>
              <w:t>Weitere Angaben</w:t>
            </w:r>
          </w:p>
        </w:tc>
        <w:tc>
          <w:tcPr>
            <w:tcW w:w="3481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9D7936" w:rsidTr="00AD1A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59D" w:rsidRPr="009D7936" w:rsidRDefault="00B7759D" w:rsidP="009D7936">
            <w:pPr>
              <w:pStyle w:val="berschrift2"/>
              <w:jc w:val="left"/>
              <w:rPr>
                <w:sz w:val="20"/>
              </w:rPr>
            </w:pPr>
            <w:r w:rsidRPr="009D7936">
              <w:rPr>
                <w:sz w:val="20"/>
              </w:rPr>
              <w:t>4. Praktikum (sofern bereits bekannt</w:t>
            </w:r>
            <w:r w:rsidR="008E4847">
              <w:rPr>
                <w:sz w:val="20"/>
              </w:rPr>
              <w:t xml:space="preserve"> – der Praktikantenvertag muss bis Schuljahresbeginn vorliegen</w:t>
            </w:r>
            <w:r w:rsidRPr="009D7936">
              <w:rPr>
                <w:sz w:val="20"/>
              </w:rPr>
              <w:t>)</w:t>
            </w:r>
          </w:p>
        </w:tc>
      </w:tr>
      <w:tr w:rsidR="00B7759D" w:rsidRPr="00936F52" w:rsidTr="00AD1AC0">
        <w:tblPrEx>
          <w:tblCellMar>
            <w:top w:w="85" w:type="dxa"/>
            <w:bottom w:w="85" w:type="dxa"/>
          </w:tblCellMar>
        </w:tblPrEx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Firma</w:t>
            </w:r>
          </w:p>
        </w:tc>
        <w:tc>
          <w:tcPr>
            <w:tcW w:w="3483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Default="00B7759D" w:rsidP="00AD1AC0">
            <w:pPr>
              <w:rPr>
                <w:sz w:val="20"/>
              </w:rPr>
            </w:pPr>
          </w:p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40BAA" w:rsidTr="00AD1AC0">
        <w:tblPrEx>
          <w:tblCellMar>
            <w:top w:w="85" w:type="dxa"/>
            <w:bottom w:w="85" w:type="dxa"/>
          </w:tblCellMar>
        </w:tblPrEx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Anschrift</w:t>
            </w:r>
          </w:p>
          <w:p w:rsidR="00B7759D" w:rsidRPr="00A716BC" w:rsidRDefault="00B7759D" w:rsidP="00AD1AC0">
            <w:pPr>
              <w:jc w:val="right"/>
              <w:rPr>
                <w:sz w:val="20"/>
              </w:rPr>
            </w:pPr>
          </w:p>
        </w:tc>
        <w:tc>
          <w:tcPr>
            <w:tcW w:w="3483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  <w:tr w:rsidR="00B7759D" w:rsidRPr="00540BAA" w:rsidTr="00AD1AC0">
        <w:tblPrEx>
          <w:tblCellMar>
            <w:top w:w="85" w:type="dxa"/>
            <w:bottom w:w="85" w:type="dxa"/>
          </w:tblCellMar>
        </w:tblPrEx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20"/>
              </w:rPr>
            </w:pPr>
            <w:r w:rsidRPr="00A716BC">
              <w:rPr>
                <w:sz w:val="20"/>
              </w:rPr>
              <w:t>Telefon</w:t>
            </w:r>
          </w:p>
        </w:tc>
        <w:tc>
          <w:tcPr>
            <w:tcW w:w="3483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</w:tc>
      </w:tr>
    </w:tbl>
    <w:p w:rsidR="00B7759D" w:rsidRDefault="00B7759D" w:rsidP="00B7759D">
      <w:pPr>
        <w:rPr>
          <w:sz w:val="20"/>
        </w:rPr>
      </w:pPr>
      <w:r w:rsidRPr="009D7936">
        <w:rPr>
          <w:b/>
          <w:sz w:val="20"/>
        </w:rPr>
        <w:t>Anlagen:</w:t>
      </w:r>
      <w:r w:rsidRPr="009D7936">
        <w:rPr>
          <w:sz w:val="20"/>
        </w:rPr>
        <w:t xml:space="preserve"> Lebenslauf, Lichtbild, beglaubigte Kopien des Halbjahres- bzw. Abschlusszeugnisses</w:t>
      </w:r>
    </w:p>
    <w:p w:rsidR="005E0178" w:rsidRDefault="005E0178" w:rsidP="00B7759D">
      <w:pPr>
        <w:rPr>
          <w:sz w:val="20"/>
        </w:rPr>
      </w:pPr>
    </w:p>
    <w:p w:rsidR="009D7936" w:rsidRDefault="009D7936" w:rsidP="00B7759D">
      <w:pPr>
        <w:rPr>
          <w:sz w:val="20"/>
        </w:rPr>
      </w:pPr>
      <w:r w:rsidRPr="009D7936">
        <w:rPr>
          <w:sz w:val="20"/>
        </w:rPr>
        <w:t>Die Schulkonferenz des Heinz-Nixdorf-Berufskollegs legt die Beiträge für didaktisches Material, Klassenfah</w:t>
      </w:r>
      <w:r w:rsidRPr="009D7936">
        <w:rPr>
          <w:sz w:val="20"/>
        </w:rPr>
        <w:t>r</w:t>
      </w:r>
      <w:r w:rsidRPr="009D7936">
        <w:rPr>
          <w:sz w:val="20"/>
        </w:rPr>
        <w:t>ten, Bücher, etc. fest. Mit meiner Unterschrift erkläre ich mich bereit, diese Beiträge zu tragen.</w:t>
      </w:r>
    </w:p>
    <w:p w:rsidR="005E0178" w:rsidRDefault="005E0178" w:rsidP="00B7759D">
      <w:pPr>
        <w:rPr>
          <w:sz w:val="20"/>
        </w:rPr>
      </w:pPr>
    </w:p>
    <w:p w:rsidR="003B4A31" w:rsidRPr="009D7936" w:rsidRDefault="003B4A31" w:rsidP="003B4A31">
      <w:pPr>
        <w:rPr>
          <w:sz w:val="20"/>
        </w:rPr>
      </w:pPr>
      <w:r>
        <w:rPr>
          <w:sz w:val="20"/>
        </w:rPr>
        <w:t>Hiermit bestätige ich, dass ich die Informationen zur „</w:t>
      </w:r>
      <w:r w:rsidRPr="005E36DD">
        <w:rPr>
          <w:sz w:val="20"/>
        </w:rPr>
        <w:t>Vero</w:t>
      </w:r>
      <w:r>
        <w:rPr>
          <w:sz w:val="20"/>
        </w:rPr>
        <w:t>rdnung über die zur Verarbeitung zugelassenen Daten von Schülerinnen, Schülern und Eltern (VO-DV1)“</w:t>
      </w:r>
      <w:r w:rsidRPr="005E36DD">
        <w:rPr>
          <w:sz w:val="20"/>
        </w:rPr>
        <w:t xml:space="preserve"> erhalten habe.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B7759D" w:rsidRPr="005F457B" w:rsidTr="00AD1AC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........................................................................</w:t>
            </w:r>
          </w:p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Ort, Datum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........................................................................</w:t>
            </w:r>
          </w:p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Unterschrift der Bewerberin/des Bewerbers</w:t>
            </w:r>
          </w:p>
        </w:tc>
      </w:tr>
      <w:tr w:rsidR="00B7759D" w:rsidRPr="00E41D17" w:rsidTr="00AD1AC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........................................................................</w:t>
            </w:r>
          </w:p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Ort, Datum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20"/>
              </w:rPr>
            </w:pPr>
          </w:p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........................................................................</w:t>
            </w:r>
          </w:p>
          <w:p w:rsidR="00B7759D" w:rsidRPr="00A716BC" w:rsidRDefault="00B7759D" w:rsidP="00AD1AC0">
            <w:pPr>
              <w:rPr>
                <w:sz w:val="20"/>
              </w:rPr>
            </w:pPr>
            <w:r w:rsidRPr="00A716BC">
              <w:rPr>
                <w:sz w:val="20"/>
              </w:rPr>
              <w:t>Unterschrift der Erziehungsberechtigten</w:t>
            </w:r>
          </w:p>
        </w:tc>
      </w:tr>
    </w:tbl>
    <w:p w:rsidR="00B7759D" w:rsidRPr="00A716BC" w:rsidRDefault="00B7759D" w:rsidP="00B7759D">
      <w:pPr>
        <w:rPr>
          <w:sz w:val="16"/>
          <w:szCs w:val="16"/>
        </w:rPr>
      </w:pPr>
      <w:bookmarkStart w:id="0" w:name="_GoBack"/>
      <w:bookmarkEnd w:id="0"/>
      <w:r w:rsidRPr="00A716BC">
        <w:rPr>
          <w:sz w:val="16"/>
          <w:szCs w:val="16"/>
        </w:rPr>
        <w:t>(Zur internen Bearbeitung im Schulsekretariat)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B7759D" w:rsidRPr="00B57C57" w:rsidTr="00AD1A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t>Eingangsdatum</w:t>
            </w:r>
          </w:p>
        </w:tc>
        <w:tc>
          <w:tcPr>
            <w:tcW w:w="12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t>Bearbeitet von</w:t>
            </w:r>
          </w:p>
        </w:tc>
        <w:tc>
          <w:tcPr>
            <w:tcW w:w="12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</w:tr>
      <w:tr w:rsidR="00B7759D" w:rsidRPr="00B57C57" w:rsidTr="00AD1A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t>Anlagen kontrolliert</w:t>
            </w:r>
          </w:p>
        </w:tc>
        <w:tc>
          <w:tcPr>
            <w:tcW w:w="12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sym w:font="Wingdings" w:char="F06F"/>
            </w:r>
            <w:r w:rsidRPr="00A716BC">
              <w:rPr>
                <w:sz w:val="16"/>
                <w:szCs w:val="16"/>
              </w:rPr>
              <w:t xml:space="preserve"> Lebenslauf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sym w:font="Wingdings" w:char="F06F"/>
            </w:r>
            <w:r w:rsidRPr="00A716BC">
              <w:rPr>
                <w:sz w:val="16"/>
                <w:szCs w:val="16"/>
              </w:rPr>
              <w:t xml:space="preserve"> Lichtbild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sym w:font="Wingdings" w:char="F06F"/>
            </w:r>
            <w:r w:rsidRPr="00A716BC">
              <w:rPr>
                <w:sz w:val="16"/>
                <w:szCs w:val="16"/>
              </w:rPr>
              <w:t xml:space="preserve"> Zeugnisse</w:t>
            </w:r>
          </w:p>
        </w:tc>
      </w:tr>
      <w:tr w:rsidR="00B7759D" w:rsidRPr="00B57C57" w:rsidTr="00AD1A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t>Aufnahme</w:t>
            </w:r>
          </w:p>
        </w:tc>
        <w:tc>
          <w:tcPr>
            <w:tcW w:w="12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sym w:font="Wingdings" w:char="F06F"/>
            </w:r>
            <w:r w:rsidRPr="00A716BC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sym w:font="Wingdings" w:char="F06F"/>
            </w:r>
            <w:r w:rsidRPr="00A716BC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</w:tr>
      <w:tr w:rsidR="00B7759D" w:rsidRPr="00B57C57" w:rsidTr="00AD1A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t>Klasse</w:t>
            </w:r>
          </w:p>
        </w:tc>
        <w:tc>
          <w:tcPr>
            <w:tcW w:w="12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</w:tr>
      <w:tr w:rsidR="00B7759D" w:rsidRPr="00B57C57" w:rsidTr="00AD1A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t>Position Warteliste</w:t>
            </w:r>
          </w:p>
        </w:tc>
        <w:tc>
          <w:tcPr>
            <w:tcW w:w="12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</w:tr>
      <w:tr w:rsidR="00B7759D" w:rsidRPr="00B57C57" w:rsidTr="00AD1A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759D" w:rsidRPr="00A716BC" w:rsidRDefault="00B7759D" w:rsidP="00AD1AC0">
            <w:pPr>
              <w:jc w:val="right"/>
              <w:rPr>
                <w:sz w:val="16"/>
                <w:szCs w:val="16"/>
              </w:rPr>
            </w:pPr>
            <w:r w:rsidRPr="00A716BC">
              <w:rPr>
                <w:sz w:val="16"/>
                <w:szCs w:val="16"/>
              </w:rPr>
              <w:t>Bemerkungen</w:t>
            </w:r>
          </w:p>
        </w:tc>
        <w:tc>
          <w:tcPr>
            <w:tcW w:w="12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D" w:rsidRPr="00A716BC" w:rsidRDefault="00B7759D" w:rsidP="00AD1AC0">
            <w:pPr>
              <w:rPr>
                <w:sz w:val="16"/>
                <w:szCs w:val="16"/>
              </w:rPr>
            </w:pPr>
          </w:p>
        </w:tc>
      </w:tr>
    </w:tbl>
    <w:p w:rsidR="00F04172" w:rsidRPr="00B7759D" w:rsidRDefault="00F04172" w:rsidP="009D7936">
      <w:pPr>
        <w:rPr>
          <w:sz w:val="20"/>
        </w:rPr>
      </w:pPr>
    </w:p>
    <w:sectPr w:rsidR="00F04172" w:rsidRPr="00B7759D" w:rsidSect="00794A91">
      <w:headerReference w:type="default" r:id="rId9"/>
      <w:footerReference w:type="default" r:id="rId10"/>
      <w:pgSz w:w="11906" w:h="16838" w:code="9"/>
      <w:pgMar w:top="1701" w:right="709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C0" w:rsidRDefault="00AD1AC0">
      <w:r>
        <w:separator/>
      </w:r>
    </w:p>
  </w:endnote>
  <w:endnote w:type="continuationSeparator" w:id="0">
    <w:p w:rsidR="00AD1AC0" w:rsidRDefault="00A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0" w:rsidRDefault="00AD1AC0" w:rsidP="007C77C1">
    <w:pPr>
      <w:pStyle w:val="Fuzeile"/>
      <w:tabs>
        <w:tab w:val="clear" w:pos="9072"/>
        <w:tab w:val="right" w:pos="9781"/>
      </w:tabs>
      <w:rPr>
        <w:sz w:val="22"/>
        <w:szCs w:val="22"/>
      </w:rPr>
    </w:pPr>
    <w:r>
      <w:rPr>
        <w:sz w:val="22"/>
        <w:szCs w:val="22"/>
      </w:rPr>
      <w:t>Anmeldung Fachoberschule</w:t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AD1AC0" w:rsidRPr="007C77C1" w:rsidRDefault="00AD1AC0" w:rsidP="007C77C1">
    <w:pPr>
      <w:pStyle w:val="Fuzeile"/>
      <w:rPr>
        <w:sz w:val="22"/>
        <w:szCs w:val="22"/>
      </w:rPr>
    </w:pPr>
    <w:r w:rsidRPr="007C77C1">
      <w:rPr>
        <w:sz w:val="22"/>
        <w:szCs w:val="22"/>
      </w:rPr>
      <w:t xml:space="preserve">Heinz-Nixdorf-Berufskolleg, </w:t>
    </w:r>
    <w:proofErr w:type="spellStart"/>
    <w:r w:rsidRPr="007C77C1">
      <w:rPr>
        <w:sz w:val="22"/>
        <w:szCs w:val="22"/>
      </w:rPr>
      <w:t>Dahnstr</w:t>
    </w:r>
    <w:proofErr w:type="spellEnd"/>
    <w:r w:rsidRPr="007C77C1">
      <w:rPr>
        <w:sz w:val="22"/>
        <w:szCs w:val="22"/>
      </w:rPr>
      <w:t>. 50, 45144 Essen, Tel.:0201/76060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C0" w:rsidRDefault="00AD1AC0">
      <w:r>
        <w:separator/>
      </w:r>
    </w:p>
  </w:footnote>
  <w:footnote w:type="continuationSeparator" w:id="0">
    <w:p w:rsidR="00AD1AC0" w:rsidRDefault="00AD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0" w:rsidRPr="008F514A" w:rsidRDefault="00AD1AC0" w:rsidP="00663E9C">
    <w:pPr>
      <w:pStyle w:val="Kopfzeile"/>
      <w:jc w:val="right"/>
      <w:rPr>
        <w:sz w:val="28"/>
      </w:rPr>
    </w:pPr>
    <w:r>
      <w:rPr>
        <w:noProof/>
        <w:sz w:val="28"/>
      </w:rPr>
      <w:drawing>
        <wp:inline distT="0" distB="0" distL="0" distR="0" wp14:anchorId="59653BA1" wp14:editId="1BAD6FC6">
          <wp:extent cx="1856236" cy="68580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BK_Logo_Letters_2017_4500dpi_7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6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A3A"/>
    <w:multiLevelType w:val="hybridMultilevel"/>
    <w:tmpl w:val="258275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B6C"/>
    <w:multiLevelType w:val="hybridMultilevel"/>
    <w:tmpl w:val="E1200D3A"/>
    <w:lvl w:ilvl="0" w:tplc="536236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F20C3"/>
    <w:multiLevelType w:val="hybridMultilevel"/>
    <w:tmpl w:val="04E4F0F8"/>
    <w:lvl w:ilvl="0" w:tplc="C6E825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65556"/>
    <w:multiLevelType w:val="hybridMultilevel"/>
    <w:tmpl w:val="F81295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068AF"/>
    <w:multiLevelType w:val="hybridMultilevel"/>
    <w:tmpl w:val="B76298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415B60"/>
    <w:multiLevelType w:val="hybridMultilevel"/>
    <w:tmpl w:val="6A7C75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42153"/>
    <w:multiLevelType w:val="hybridMultilevel"/>
    <w:tmpl w:val="681ED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5F08"/>
    <w:multiLevelType w:val="hybridMultilevel"/>
    <w:tmpl w:val="8BF4B1B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3B00938"/>
    <w:multiLevelType w:val="hybridMultilevel"/>
    <w:tmpl w:val="D5245F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40DE9"/>
    <w:multiLevelType w:val="hybridMultilevel"/>
    <w:tmpl w:val="9B9AF3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E68C5"/>
    <w:multiLevelType w:val="hybridMultilevel"/>
    <w:tmpl w:val="253498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E8C8A8">
      <w:start w:val="4"/>
      <w:numFmt w:val="bullet"/>
      <w:lvlText w:val="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8D1"/>
    <w:multiLevelType w:val="hybridMultilevel"/>
    <w:tmpl w:val="1E3082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A450B"/>
    <w:multiLevelType w:val="hybridMultilevel"/>
    <w:tmpl w:val="8D428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0A38FE"/>
    <w:multiLevelType w:val="hybridMultilevel"/>
    <w:tmpl w:val="1F764A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D0D8D"/>
    <w:multiLevelType w:val="hybridMultilevel"/>
    <w:tmpl w:val="39FCE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263AE"/>
    <w:multiLevelType w:val="hybridMultilevel"/>
    <w:tmpl w:val="78027232"/>
    <w:lvl w:ilvl="0" w:tplc="A0F6ABF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4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3D"/>
    <w:rsid w:val="00024429"/>
    <w:rsid w:val="00051E7D"/>
    <w:rsid w:val="0006400E"/>
    <w:rsid w:val="000724FF"/>
    <w:rsid w:val="000A1AF8"/>
    <w:rsid w:val="000A4D9F"/>
    <w:rsid w:val="000A6368"/>
    <w:rsid w:val="000A64A8"/>
    <w:rsid w:val="000C5A5D"/>
    <w:rsid w:val="000E4648"/>
    <w:rsid w:val="00103F00"/>
    <w:rsid w:val="00157B4F"/>
    <w:rsid w:val="00171113"/>
    <w:rsid w:val="00176178"/>
    <w:rsid w:val="00191684"/>
    <w:rsid w:val="00194E3B"/>
    <w:rsid w:val="001971D8"/>
    <w:rsid w:val="001A0D4B"/>
    <w:rsid w:val="001C0FAE"/>
    <w:rsid w:val="001D73F6"/>
    <w:rsid w:val="001F2302"/>
    <w:rsid w:val="002144B1"/>
    <w:rsid w:val="002440F9"/>
    <w:rsid w:val="00252993"/>
    <w:rsid w:val="00260BFD"/>
    <w:rsid w:val="0029570A"/>
    <w:rsid w:val="002C52A6"/>
    <w:rsid w:val="002D0753"/>
    <w:rsid w:val="002F0B8A"/>
    <w:rsid w:val="0034310E"/>
    <w:rsid w:val="0036249F"/>
    <w:rsid w:val="0037162E"/>
    <w:rsid w:val="003B4A31"/>
    <w:rsid w:val="003B52D2"/>
    <w:rsid w:val="003C3F04"/>
    <w:rsid w:val="003C6591"/>
    <w:rsid w:val="003D138D"/>
    <w:rsid w:val="003E728D"/>
    <w:rsid w:val="003F367F"/>
    <w:rsid w:val="00420B9A"/>
    <w:rsid w:val="0042538D"/>
    <w:rsid w:val="00433B79"/>
    <w:rsid w:val="00482F6C"/>
    <w:rsid w:val="00483A61"/>
    <w:rsid w:val="004B3578"/>
    <w:rsid w:val="004C2C62"/>
    <w:rsid w:val="004F5355"/>
    <w:rsid w:val="00527CA2"/>
    <w:rsid w:val="00535B93"/>
    <w:rsid w:val="0057791D"/>
    <w:rsid w:val="00593967"/>
    <w:rsid w:val="005B2C14"/>
    <w:rsid w:val="005C2EC2"/>
    <w:rsid w:val="005D6312"/>
    <w:rsid w:val="005E0178"/>
    <w:rsid w:val="005E1A13"/>
    <w:rsid w:val="005F253C"/>
    <w:rsid w:val="006051FD"/>
    <w:rsid w:val="00663E9C"/>
    <w:rsid w:val="0067307B"/>
    <w:rsid w:val="006966D8"/>
    <w:rsid w:val="00697CB6"/>
    <w:rsid w:val="006D3F9D"/>
    <w:rsid w:val="0071548B"/>
    <w:rsid w:val="00716C80"/>
    <w:rsid w:val="007319BC"/>
    <w:rsid w:val="00776F37"/>
    <w:rsid w:val="00794A91"/>
    <w:rsid w:val="007A555B"/>
    <w:rsid w:val="007B6D8A"/>
    <w:rsid w:val="007B7373"/>
    <w:rsid w:val="007C77C1"/>
    <w:rsid w:val="00800E32"/>
    <w:rsid w:val="008063E0"/>
    <w:rsid w:val="0081207F"/>
    <w:rsid w:val="00814A02"/>
    <w:rsid w:val="0088241C"/>
    <w:rsid w:val="008C17E7"/>
    <w:rsid w:val="008D7846"/>
    <w:rsid w:val="008E4847"/>
    <w:rsid w:val="008F514A"/>
    <w:rsid w:val="008F5DB3"/>
    <w:rsid w:val="0090389E"/>
    <w:rsid w:val="0090548A"/>
    <w:rsid w:val="00915AAF"/>
    <w:rsid w:val="00920E44"/>
    <w:rsid w:val="00930E76"/>
    <w:rsid w:val="00942EEE"/>
    <w:rsid w:val="00962715"/>
    <w:rsid w:val="0096603F"/>
    <w:rsid w:val="00967622"/>
    <w:rsid w:val="00985B7A"/>
    <w:rsid w:val="009D7936"/>
    <w:rsid w:val="009F27E1"/>
    <w:rsid w:val="00A12526"/>
    <w:rsid w:val="00A4028D"/>
    <w:rsid w:val="00A45958"/>
    <w:rsid w:val="00A47DAE"/>
    <w:rsid w:val="00A52A3D"/>
    <w:rsid w:val="00A74967"/>
    <w:rsid w:val="00AA3996"/>
    <w:rsid w:val="00AB6F9C"/>
    <w:rsid w:val="00AD1AC0"/>
    <w:rsid w:val="00B0407F"/>
    <w:rsid w:val="00B424EE"/>
    <w:rsid w:val="00B42CF9"/>
    <w:rsid w:val="00B7759D"/>
    <w:rsid w:val="00B87CBC"/>
    <w:rsid w:val="00BA04D7"/>
    <w:rsid w:val="00BB4010"/>
    <w:rsid w:val="00BD122D"/>
    <w:rsid w:val="00BF0D9D"/>
    <w:rsid w:val="00BF1A2D"/>
    <w:rsid w:val="00BF720B"/>
    <w:rsid w:val="00C44A07"/>
    <w:rsid w:val="00C5323C"/>
    <w:rsid w:val="00C66AAB"/>
    <w:rsid w:val="00C8042F"/>
    <w:rsid w:val="00C92CF9"/>
    <w:rsid w:val="00C941B4"/>
    <w:rsid w:val="00CA521E"/>
    <w:rsid w:val="00CA7550"/>
    <w:rsid w:val="00CB31B3"/>
    <w:rsid w:val="00CC3E76"/>
    <w:rsid w:val="00D17934"/>
    <w:rsid w:val="00D27193"/>
    <w:rsid w:val="00D349B5"/>
    <w:rsid w:val="00D518D9"/>
    <w:rsid w:val="00D542D3"/>
    <w:rsid w:val="00D71E6D"/>
    <w:rsid w:val="00D81992"/>
    <w:rsid w:val="00D938C2"/>
    <w:rsid w:val="00DC0962"/>
    <w:rsid w:val="00DC4207"/>
    <w:rsid w:val="00DF343B"/>
    <w:rsid w:val="00E06D43"/>
    <w:rsid w:val="00E11A71"/>
    <w:rsid w:val="00E176F9"/>
    <w:rsid w:val="00E625ED"/>
    <w:rsid w:val="00E65749"/>
    <w:rsid w:val="00E67F67"/>
    <w:rsid w:val="00E775AF"/>
    <w:rsid w:val="00E87041"/>
    <w:rsid w:val="00EA0167"/>
    <w:rsid w:val="00EB260A"/>
    <w:rsid w:val="00EB6F6C"/>
    <w:rsid w:val="00ED31A8"/>
    <w:rsid w:val="00ED60C0"/>
    <w:rsid w:val="00EE2379"/>
    <w:rsid w:val="00EE4F6A"/>
    <w:rsid w:val="00EF4F0F"/>
    <w:rsid w:val="00F04172"/>
    <w:rsid w:val="00F04C85"/>
    <w:rsid w:val="00F05DFF"/>
    <w:rsid w:val="00F2201F"/>
    <w:rsid w:val="00F31E90"/>
    <w:rsid w:val="00F32F68"/>
    <w:rsid w:val="00F5059F"/>
    <w:rsid w:val="00F96CF9"/>
    <w:rsid w:val="00FA1856"/>
    <w:rsid w:val="00FC7032"/>
    <w:rsid w:val="00FE3798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3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71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A52A3D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C2C62"/>
    <w:pPr>
      <w:tabs>
        <w:tab w:val="center" w:pos="4536"/>
        <w:tab w:val="right" w:pos="9072"/>
      </w:tabs>
    </w:pPr>
    <w:rPr>
      <w:rFonts w:ascii="Calibri" w:hAnsi="Calibri"/>
      <w:sz w:val="16"/>
    </w:rPr>
  </w:style>
  <w:style w:type="character" w:styleId="Seitenzahl">
    <w:name w:val="page number"/>
    <w:basedOn w:val="Absatz-Standardschriftart"/>
    <w:rsid w:val="00FA18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A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A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41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42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CF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CF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71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971D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semiHidden/>
    <w:unhideWhenUsed/>
    <w:rsid w:val="001971D8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A52A3D"/>
    <w:rPr>
      <w:rFonts w:ascii="Arial" w:hAnsi="Arial"/>
      <w:b/>
      <w:sz w:val="22"/>
    </w:rPr>
  </w:style>
  <w:style w:type="paragraph" w:styleId="Textkrper2">
    <w:name w:val="Body Text 2"/>
    <w:basedOn w:val="Standard"/>
    <w:link w:val="Textkrper2Zchn"/>
    <w:rsid w:val="00A52A3D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A52A3D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A52A3D"/>
    <w:pPr>
      <w:jc w:val="center"/>
      <w:outlineLvl w:val="0"/>
    </w:pPr>
    <w:rPr>
      <w:rFonts w:asciiTheme="majorHAnsi" w:eastAsiaTheme="majorEastAsia" w:hAnsiTheme="majorHAnsi"/>
      <w:b/>
      <w:bCs/>
      <w:kern w:val="28"/>
      <w:sz w:val="28"/>
      <w:szCs w:val="3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A52A3D"/>
    <w:rPr>
      <w:rFonts w:asciiTheme="majorHAnsi" w:eastAsiaTheme="majorEastAsia" w:hAnsiTheme="majorHAnsi"/>
      <w:b/>
      <w:bCs/>
      <w:kern w:val="28"/>
      <w:sz w:val="28"/>
      <w:szCs w:val="32"/>
      <w:lang w:val="en-US" w:eastAsia="en-US" w:bidi="en-US"/>
    </w:rPr>
  </w:style>
  <w:style w:type="character" w:customStyle="1" w:styleId="FuzeileZchn">
    <w:name w:val="Fußzeile Zchn"/>
    <w:basedOn w:val="Absatz-Standardschriftart"/>
    <w:link w:val="Fuzeile"/>
    <w:rsid w:val="007C77C1"/>
    <w:rPr>
      <w:rFonts w:ascii="Calibri" w:hAnsi="Calibri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3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71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A52A3D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C2C62"/>
    <w:pPr>
      <w:tabs>
        <w:tab w:val="center" w:pos="4536"/>
        <w:tab w:val="right" w:pos="9072"/>
      </w:tabs>
    </w:pPr>
    <w:rPr>
      <w:rFonts w:ascii="Calibri" w:hAnsi="Calibri"/>
      <w:sz w:val="16"/>
    </w:rPr>
  </w:style>
  <w:style w:type="character" w:styleId="Seitenzahl">
    <w:name w:val="page number"/>
    <w:basedOn w:val="Absatz-Standardschriftart"/>
    <w:rsid w:val="00FA18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A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A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41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42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CF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CF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71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971D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semiHidden/>
    <w:unhideWhenUsed/>
    <w:rsid w:val="001971D8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A52A3D"/>
    <w:rPr>
      <w:rFonts w:ascii="Arial" w:hAnsi="Arial"/>
      <w:b/>
      <w:sz w:val="22"/>
    </w:rPr>
  </w:style>
  <w:style w:type="paragraph" w:styleId="Textkrper2">
    <w:name w:val="Body Text 2"/>
    <w:basedOn w:val="Standard"/>
    <w:link w:val="Textkrper2Zchn"/>
    <w:rsid w:val="00A52A3D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A52A3D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A52A3D"/>
    <w:pPr>
      <w:jc w:val="center"/>
      <w:outlineLvl w:val="0"/>
    </w:pPr>
    <w:rPr>
      <w:rFonts w:asciiTheme="majorHAnsi" w:eastAsiaTheme="majorEastAsia" w:hAnsiTheme="majorHAnsi"/>
      <w:b/>
      <w:bCs/>
      <w:kern w:val="28"/>
      <w:sz w:val="28"/>
      <w:szCs w:val="3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A52A3D"/>
    <w:rPr>
      <w:rFonts w:asciiTheme="majorHAnsi" w:eastAsiaTheme="majorEastAsia" w:hAnsiTheme="majorHAnsi"/>
      <w:b/>
      <w:bCs/>
      <w:kern w:val="28"/>
      <w:sz w:val="28"/>
      <w:szCs w:val="32"/>
      <w:lang w:val="en-US" w:eastAsia="en-US" w:bidi="en-US"/>
    </w:rPr>
  </w:style>
  <w:style w:type="character" w:customStyle="1" w:styleId="FuzeileZchn">
    <w:name w:val="Fußzeile Zchn"/>
    <w:basedOn w:val="Absatz-Standardschriftart"/>
    <w:link w:val="Fuzeile"/>
    <w:rsid w:val="007C77C1"/>
    <w:rPr>
      <w:rFonts w:ascii="Calibri" w:hAnsi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zel\AppData\Local\Temp\Arbeitsblatt_neues_Logo_08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78D1-8182-483F-ACCB-C6DB9A61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Arbeitsblatt_neues_Logo_082017.dotx</Template>
  <TotalTime>0</TotalTime>
  <Pages>2</Pages>
  <Words>219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Heinz-Nixdorf-Berufskolleg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Welzel</dc:creator>
  <cp:lastModifiedBy>Welzel</cp:lastModifiedBy>
  <cp:revision>8</cp:revision>
  <cp:lastPrinted>2018-01-05T11:33:00Z</cp:lastPrinted>
  <dcterms:created xsi:type="dcterms:W3CDTF">2017-12-15T11:04:00Z</dcterms:created>
  <dcterms:modified xsi:type="dcterms:W3CDTF">2019-01-07T12:52:00Z</dcterms:modified>
</cp:coreProperties>
</file>